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C" w:rsidRPr="005B3CB6" w:rsidRDefault="005B3CB6" w:rsidP="005B3CB6">
      <w:pPr>
        <w:jc w:val="center"/>
        <w:rPr>
          <w:rFonts w:asciiTheme="minorEastAsia" w:hAnsiTheme="minorEastAsia"/>
          <w:b/>
          <w:sz w:val="40"/>
          <w:szCs w:val="40"/>
        </w:rPr>
      </w:pPr>
      <w:r w:rsidRPr="005B3CB6">
        <w:rPr>
          <w:rFonts w:asciiTheme="minorEastAsia" w:hAnsiTheme="minorEastAsia" w:hint="eastAsia"/>
          <w:b/>
          <w:sz w:val="40"/>
          <w:szCs w:val="40"/>
        </w:rPr>
        <w:t>自</w:t>
      </w:r>
      <w:r w:rsidR="00A965A1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5B3CB6">
        <w:rPr>
          <w:rFonts w:asciiTheme="minorEastAsia" w:hAnsiTheme="minorEastAsia" w:hint="eastAsia"/>
          <w:b/>
          <w:sz w:val="40"/>
          <w:szCs w:val="40"/>
        </w:rPr>
        <w:t>費</w:t>
      </w:r>
      <w:r w:rsidR="00A965A1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5B3CB6">
        <w:rPr>
          <w:rFonts w:asciiTheme="minorEastAsia" w:hAnsiTheme="minorEastAsia" w:hint="eastAsia"/>
          <w:b/>
          <w:sz w:val="40"/>
          <w:szCs w:val="40"/>
        </w:rPr>
        <w:t>工</w:t>
      </w:r>
      <w:r w:rsidR="00A965A1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5B3CB6">
        <w:rPr>
          <w:rFonts w:asciiTheme="minorEastAsia" w:hAnsiTheme="minorEastAsia" w:hint="eastAsia"/>
          <w:b/>
          <w:sz w:val="40"/>
          <w:szCs w:val="40"/>
        </w:rPr>
        <w:t>事</w:t>
      </w:r>
      <w:r w:rsidR="00A965A1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5B3CB6">
        <w:rPr>
          <w:rFonts w:asciiTheme="minorEastAsia" w:hAnsiTheme="minorEastAsia" w:hint="eastAsia"/>
          <w:b/>
          <w:sz w:val="40"/>
          <w:szCs w:val="40"/>
        </w:rPr>
        <w:t>願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18"/>
        <w:gridCol w:w="6922"/>
      </w:tblGrid>
      <w:tr w:rsidR="005B3CB6" w:rsidTr="00D940EF">
        <w:tc>
          <w:tcPr>
            <w:tcW w:w="9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CB6" w:rsidRDefault="005B3CB6" w:rsidP="005B3CB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B3CB6" w:rsidRDefault="005B3CB6" w:rsidP="005B3CB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　年　　　月　　　日　　</w:t>
            </w:r>
          </w:p>
          <w:p w:rsidR="005B3CB6" w:rsidRDefault="005B3C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3CB6" w:rsidRPr="005B3CB6" w:rsidRDefault="005B3CB6" w:rsidP="009516DC">
            <w:pPr>
              <w:ind w:firstLineChars="50" w:firstLine="200"/>
              <w:rPr>
                <w:rFonts w:asciiTheme="minorEastAsia" w:hAnsiTheme="minorEastAsia"/>
                <w:sz w:val="40"/>
                <w:szCs w:val="40"/>
              </w:rPr>
            </w:pP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>奥</w:t>
            </w:r>
            <w:r w:rsidR="009516D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>多</w:t>
            </w:r>
            <w:r w:rsidR="009516D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>摩</w:t>
            </w:r>
            <w:r w:rsidR="009516D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>町</w:t>
            </w:r>
            <w:r w:rsidR="009516D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>長</w:t>
            </w:r>
            <w:r w:rsidR="009516DC">
              <w:rPr>
                <w:rFonts w:asciiTheme="minorEastAsia" w:hAnsiTheme="minorEastAsia" w:hint="eastAsia"/>
                <w:sz w:val="40"/>
                <w:szCs w:val="40"/>
              </w:rPr>
              <w:t xml:space="preserve"> </w:t>
            </w:r>
            <w:r w:rsidRPr="005B3CB6">
              <w:rPr>
                <w:rFonts w:asciiTheme="minorEastAsia" w:hAnsiTheme="minorEastAsia" w:hint="eastAsia"/>
                <w:sz w:val="40"/>
                <w:szCs w:val="40"/>
              </w:rPr>
              <w:t xml:space="preserve">　殿</w:t>
            </w:r>
          </w:p>
          <w:p w:rsidR="005B3CB6" w:rsidRDefault="005B3C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B3CB6" w:rsidRDefault="005B3CB6" w:rsidP="005B3CB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所　　　　　　　　　　　　　　　　　　</w:t>
            </w:r>
          </w:p>
          <w:p w:rsidR="005B3CB6" w:rsidRDefault="005B3CB6" w:rsidP="005B3C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B3CB6" w:rsidRPr="005B3CB6" w:rsidRDefault="00442497" w:rsidP="005B3CB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　　　　</w:t>
            </w:r>
            <w:bookmarkStart w:id="0" w:name="_GoBack"/>
            <w:bookmarkEnd w:id="0"/>
            <w:r w:rsidR="005B3CB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5B3CB6" w:rsidRDefault="005B3CB6" w:rsidP="005B3CB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B3CB6" w:rsidRDefault="005B3CB6" w:rsidP="005B3CB6">
            <w:pPr>
              <w:wordWrap w:val="0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　話　　　　　　　　　　　　</w:t>
            </w:r>
          </w:p>
          <w:p w:rsidR="005B3CB6" w:rsidRDefault="005B3CB6" w:rsidP="005B3CB6">
            <w:pPr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  <w:p w:rsidR="005B3CB6" w:rsidRDefault="005B3CB6" w:rsidP="005B3CB6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次のとおり自費工事を執行いたしたいので、承認願います。</w:t>
            </w:r>
          </w:p>
          <w:p w:rsidR="005B3CB6" w:rsidRDefault="005B3C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3CB6" w:rsidTr="00D940EF">
        <w:trPr>
          <w:trHeight w:val="577"/>
        </w:trPr>
        <w:tc>
          <w:tcPr>
            <w:tcW w:w="212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工事箇所</w:t>
            </w:r>
          </w:p>
        </w:tc>
        <w:tc>
          <w:tcPr>
            <w:tcW w:w="693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965A1" w:rsidRDefault="00A965A1" w:rsidP="00A965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奥多摩町　　　　　　　　　　　　　　　　　番地</w:t>
            </w:r>
          </w:p>
        </w:tc>
      </w:tr>
      <w:tr w:rsidR="005B3CB6" w:rsidTr="00766B88">
        <w:trPr>
          <w:trHeight w:val="57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路線名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A965A1" w:rsidRDefault="00A965A1" w:rsidP="00A965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道　　　　　　　　　　　　　　　　線</w:t>
            </w:r>
          </w:p>
        </w:tc>
      </w:tr>
      <w:tr w:rsidR="005B3CB6" w:rsidTr="00766B88">
        <w:trPr>
          <w:trHeight w:val="111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A965A1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工事の種類及び</w:t>
            </w:r>
          </w:p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5B3CB6" w:rsidP="00A965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3CB6" w:rsidTr="00766B88">
        <w:trPr>
          <w:trHeight w:val="52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5B3CB6" w:rsidP="00A965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3CB6" w:rsidTr="00766B88">
        <w:trPr>
          <w:trHeight w:val="52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道の復旧方法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5B3CB6" w:rsidP="00A965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3CB6" w:rsidTr="00766B88">
        <w:trPr>
          <w:trHeight w:val="52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着工</w:t>
            </w:r>
            <w:r w:rsidR="00A965A1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A965A1" w:rsidP="00A965A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承認の日より　　　　　　　　　　日間以内</w:t>
            </w:r>
          </w:p>
        </w:tc>
      </w:tr>
      <w:tr w:rsidR="005B3CB6" w:rsidTr="00766B88">
        <w:trPr>
          <w:trHeight w:val="52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A965A1" w:rsidP="00A965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着工の日より　　　　　　　　　　日間以内</w:t>
            </w:r>
          </w:p>
        </w:tc>
      </w:tr>
      <w:tr w:rsidR="005B3CB6" w:rsidTr="00766B88">
        <w:trPr>
          <w:trHeight w:val="52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5B3CB6" w:rsidRDefault="005B3CB6" w:rsidP="00A965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5B3CB6" w:rsidRDefault="00A965A1" w:rsidP="00A965A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案内図・平面図・構造図・その他</w:t>
            </w:r>
          </w:p>
        </w:tc>
      </w:tr>
      <w:tr w:rsidR="005B3CB6" w:rsidTr="00766B88">
        <w:trPr>
          <w:trHeight w:val="2845"/>
        </w:trPr>
        <w:tc>
          <w:tcPr>
            <w:tcW w:w="9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CB6" w:rsidRDefault="005B3CB6" w:rsidP="00A965A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参考事項（施工業者名・</w:t>
            </w:r>
            <w:r w:rsidR="00A965A1">
              <w:rPr>
                <w:rFonts w:asciiTheme="minorEastAsia" w:hAnsiTheme="minorEastAsia" w:hint="eastAsia"/>
                <w:sz w:val="24"/>
                <w:szCs w:val="24"/>
              </w:rPr>
              <w:t>その他）</w:t>
            </w:r>
          </w:p>
          <w:p w:rsidR="00A965A1" w:rsidRPr="00A965A1" w:rsidRDefault="00A965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3CB6" w:rsidRDefault="005B3CB6">
      <w:pPr>
        <w:rPr>
          <w:rFonts w:asciiTheme="minorEastAsia" w:hAnsiTheme="minorEastAsia"/>
          <w:sz w:val="24"/>
          <w:szCs w:val="24"/>
        </w:rPr>
      </w:pPr>
    </w:p>
    <w:sectPr w:rsidR="005B3CB6" w:rsidSect="005B3CB6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B6"/>
    <w:rsid w:val="00442497"/>
    <w:rsid w:val="005B3CB6"/>
    <w:rsid w:val="00766B88"/>
    <w:rsid w:val="00827B9C"/>
    <w:rsid w:val="009516DC"/>
    <w:rsid w:val="00A965A1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138F4"/>
  <w15:docId w15:val="{39742358-6A01-4651-A7B2-AA0C305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B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96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96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敏春</dc:creator>
  <cp:keywords/>
  <dc:description/>
  <cp:lastModifiedBy>岡部 勝</cp:lastModifiedBy>
  <cp:revision>5</cp:revision>
  <cp:lastPrinted>2020-03-04T08:33:00Z</cp:lastPrinted>
  <dcterms:created xsi:type="dcterms:W3CDTF">2020-03-04T08:09:00Z</dcterms:created>
  <dcterms:modified xsi:type="dcterms:W3CDTF">2021-07-14T11:24:00Z</dcterms:modified>
</cp:coreProperties>
</file>