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3526" w14:textId="1ADC7563" w:rsidR="00776936" w:rsidRDefault="00776936" w:rsidP="00776936"/>
    <w:p w14:paraId="010D643A" w14:textId="76B2DE84" w:rsidR="00E45259" w:rsidRDefault="00E45259" w:rsidP="00776936">
      <w:r>
        <w:rPr>
          <w:rFonts w:hint="eastAsia"/>
        </w:rPr>
        <w:t>奥多摩町長　殿</w:t>
      </w:r>
    </w:p>
    <w:p w14:paraId="6F8436A3" w14:textId="043A702D" w:rsidR="00E45259" w:rsidRDefault="00E45259" w:rsidP="00776936">
      <w:r>
        <w:rPr>
          <w:rFonts w:hint="eastAsia"/>
        </w:rPr>
        <w:t xml:space="preserve">　　　　　　　　　　　　　　　　　　　　　　申請事業所</w:t>
      </w:r>
    </w:p>
    <w:p w14:paraId="7CC771B3" w14:textId="69CB1237" w:rsidR="00776936" w:rsidRDefault="00776936" w:rsidP="00E45259">
      <w:pPr>
        <w:ind w:firstLineChars="2200" w:firstLine="4620"/>
      </w:pPr>
      <w:r>
        <w:rPr>
          <w:rFonts w:hint="eastAsia"/>
        </w:rPr>
        <w:t>所在地・連絡先</w:t>
      </w:r>
    </w:p>
    <w:p w14:paraId="2E86BE98" w14:textId="77777777" w:rsidR="00E45259" w:rsidRDefault="00E45259" w:rsidP="00E45259">
      <w:pPr>
        <w:ind w:firstLineChars="2200" w:firstLine="4620"/>
      </w:pPr>
    </w:p>
    <w:p w14:paraId="71E135C5" w14:textId="44B4C973" w:rsidR="00E45259" w:rsidRDefault="00E45259" w:rsidP="00E45259">
      <w:pPr>
        <w:jc w:val="center"/>
      </w:pPr>
      <w:r w:rsidRPr="00E45259">
        <w:rPr>
          <w:rFonts w:hint="eastAsia"/>
        </w:rPr>
        <w:t>奥多摩町定住促進サポート事業</w:t>
      </w:r>
      <w:r>
        <w:rPr>
          <w:rFonts w:hint="eastAsia"/>
        </w:rPr>
        <w:t>に以下のとおり登録</w:t>
      </w:r>
      <w:r w:rsidR="008312D0">
        <w:rPr>
          <w:rFonts w:hint="eastAsia"/>
        </w:rPr>
        <w:t>を申請</w:t>
      </w:r>
      <w:r>
        <w:rPr>
          <w:rFonts w:hint="eastAsia"/>
        </w:rPr>
        <w:t>します。</w:t>
      </w:r>
    </w:p>
    <w:p w14:paraId="0A61C7F5" w14:textId="7EA92212" w:rsidR="00776936" w:rsidRDefault="00776936" w:rsidP="00776936">
      <w:r>
        <w:rPr>
          <w:rFonts w:hint="eastAsia"/>
        </w:rPr>
        <w:t>募集内容及び会社概要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776936" w14:paraId="57969CF2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6440B314" w14:textId="77777777" w:rsidR="00776936" w:rsidRDefault="00776936" w:rsidP="002D4973">
            <w:r>
              <w:rPr>
                <w:rFonts w:hint="eastAsia"/>
              </w:rPr>
              <w:t>募集職種</w:t>
            </w:r>
          </w:p>
        </w:tc>
        <w:tc>
          <w:tcPr>
            <w:tcW w:w="6946" w:type="dxa"/>
            <w:vAlign w:val="center"/>
          </w:tcPr>
          <w:p w14:paraId="2123057F" w14:textId="77777777" w:rsidR="00776936" w:rsidRDefault="00776936" w:rsidP="002D4973"/>
        </w:tc>
      </w:tr>
      <w:tr w:rsidR="00776936" w14:paraId="3A5BEEDF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480FD884" w14:textId="77777777" w:rsidR="00776936" w:rsidRDefault="00776936" w:rsidP="002D4973">
            <w:r>
              <w:rPr>
                <w:rFonts w:hint="eastAsia"/>
              </w:rPr>
              <w:t>業務内容</w:t>
            </w:r>
          </w:p>
        </w:tc>
        <w:tc>
          <w:tcPr>
            <w:tcW w:w="6946" w:type="dxa"/>
            <w:vAlign w:val="center"/>
          </w:tcPr>
          <w:p w14:paraId="22F2094F" w14:textId="77777777" w:rsidR="00776936" w:rsidRDefault="00776936" w:rsidP="002D4973"/>
        </w:tc>
      </w:tr>
      <w:tr w:rsidR="00776936" w14:paraId="0502F541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73E7AC50" w14:textId="77777777" w:rsidR="00776936" w:rsidRDefault="00776936" w:rsidP="002D4973">
            <w:r>
              <w:rPr>
                <w:rFonts w:hint="eastAsia"/>
              </w:rPr>
              <w:t>雇用形態</w:t>
            </w:r>
          </w:p>
        </w:tc>
        <w:tc>
          <w:tcPr>
            <w:tcW w:w="6946" w:type="dxa"/>
            <w:vAlign w:val="center"/>
          </w:tcPr>
          <w:p w14:paraId="19CA67F6" w14:textId="77777777" w:rsidR="00776936" w:rsidRDefault="00776936" w:rsidP="002D4973"/>
        </w:tc>
      </w:tr>
      <w:tr w:rsidR="00776936" w14:paraId="54C954F9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5D876A85" w14:textId="77777777" w:rsidR="00776936" w:rsidRDefault="00776936" w:rsidP="002D4973">
            <w:r>
              <w:rPr>
                <w:rFonts w:hint="eastAsia"/>
              </w:rPr>
              <w:t>所定労働時間</w:t>
            </w:r>
          </w:p>
        </w:tc>
        <w:tc>
          <w:tcPr>
            <w:tcW w:w="6946" w:type="dxa"/>
            <w:vAlign w:val="center"/>
          </w:tcPr>
          <w:p w14:paraId="2F0E5B17" w14:textId="1A5EFD2D" w:rsidR="00776936" w:rsidRDefault="00776936" w:rsidP="002D4973"/>
        </w:tc>
      </w:tr>
      <w:tr w:rsidR="00776936" w14:paraId="3DD312BF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4ACDC992" w14:textId="77777777" w:rsidR="00776936" w:rsidRDefault="00776936" w:rsidP="002D4973">
            <w:r>
              <w:rPr>
                <w:rFonts w:hint="eastAsia"/>
              </w:rPr>
              <w:t>給与</w:t>
            </w:r>
          </w:p>
        </w:tc>
        <w:tc>
          <w:tcPr>
            <w:tcW w:w="6946" w:type="dxa"/>
            <w:vAlign w:val="center"/>
          </w:tcPr>
          <w:p w14:paraId="53BABC35" w14:textId="77777777" w:rsidR="00776936" w:rsidRDefault="00776936" w:rsidP="002D4973"/>
        </w:tc>
      </w:tr>
      <w:tr w:rsidR="00776936" w14:paraId="5ED5434F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65830CE4" w14:textId="77777777" w:rsidR="00776936" w:rsidRDefault="00776936" w:rsidP="002D4973">
            <w:r>
              <w:rPr>
                <w:rFonts w:hint="eastAsia"/>
              </w:rPr>
              <w:t>主な就業場所</w:t>
            </w:r>
          </w:p>
        </w:tc>
        <w:tc>
          <w:tcPr>
            <w:tcW w:w="6946" w:type="dxa"/>
            <w:vAlign w:val="center"/>
          </w:tcPr>
          <w:p w14:paraId="6F92690E" w14:textId="77777777" w:rsidR="00776936" w:rsidRDefault="00776936" w:rsidP="002D4973"/>
        </w:tc>
      </w:tr>
      <w:tr w:rsidR="00776936" w14:paraId="51851469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3684060A" w14:textId="77777777" w:rsidR="00776936" w:rsidRDefault="00776936" w:rsidP="002D4973">
            <w:r>
              <w:rPr>
                <w:rFonts w:hint="eastAsia"/>
              </w:rPr>
              <w:t>就業予定地</w:t>
            </w:r>
          </w:p>
        </w:tc>
        <w:tc>
          <w:tcPr>
            <w:tcW w:w="6946" w:type="dxa"/>
            <w:vAlign w:val="center"/>
          </w:tcPr>
          <w:p w14:paraId="01E88D65" w14:textId="77777777" w:rsidR="00776936" w:rsidRDefault="00776936" w:rsidP="002D4973"/>
        </w:tc>
      </w:tr>
      <w:tr w:rsidR="00776936" w14:paraId="50618614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796CED3D" w14:textId="77777777" w:rsidR="00776936" w:rsidRDefault="00776936" w:rsidP="002D4973">
            <w:r>
              <w:rPr>
                <w:rFonts w:hint="eastAsia"/>
              </w:rPr>
              <w:t>雇用期間</w:t>
            </w:r>
          </w:p>
        </w:tc>
        <w:tc>
          <w:tcPr>
            <w:tcW w:w="6946" w:type="dxa"/>
            <w:vAlign w:val="center"/>
          </w:tcPr>
          <w:p w14:paraId="62D63FFC" w14:textId="77777777" w:rsidR="00776936" w:rsidRDefault="00776936" w:rsidP="002D4973"/>
        </w:tc>
      </w:tr>
      <w:tr w:rsidR="00776936" w14:paraId="04A2E4F3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48619DCF" w14:textId="77777777" w:rsidR="00776936" w:rsidRDefault="00776936" w:rsidP="002D4973">
            <w:r>
              <w:rPr>
                <w:rFonts w:hint="eastAsia"/>
              </w:rPr>
              <w:t>勤務日</w:t>
            </w:r>
          </w:p>
        </w:tc>
        <w:tc>
          <w:tcPr>
            <w:tcW w:w="6946" w:type="dxa"/>
            <w:vAlign w:val="center"/>
          </w:tcPr>
          <w:p w14:paraId="63EFE14B" w14:textId="77777777" w:rsidR="00776936" w:rsidRDefault="00776936" w:rsidP="002D4973"/>
        </w:tc>
      </w:tr>
      <w:tr w:rsidR="00776936" w14:paraId="5F410DCD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7835E490" w14:textId="77777777" w:rsidR="00776936" w:rsidRDefault="00776936" w:rsidP="002D4973">
            <w:r>
              <w:rPr>
                <w:rFonts w:hint="eastAsia"/>
              </w:rPr>
              <w:t>就業時間</w:t>
            </w:r>
          </w:p>
        </w:tc>
        <w:tc>
          <w:tcPr>
            <w:tcW w:w="6946" w:type="dxa"/>
            <w:vAlign w:val="center"/>
          </w:tcPr>
          <w:p w14:paraId="468E618C" w14:textId="49235953" w:rsidR="00776936" w:rsidRDefault="00776936" w:rsidP="002D4973"/>
        </w:tc>
      </w:tr>
      <w:tr w:rsidR="00776936" w14:paraId="574F218D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5DBB586C" w14:textId="66DC5B61" w:rsidR="00776936" w:rsidRDefault="002047AD" w:rsidP="002D4973">
            <w:r>
              <w:rPr>
                <w:rFonts w:hint="eastAsia"/>
              </w:rPr>
              <w:t>休憩</w:t>
            </w:r>
            <w:r w:rsidR="00776936">
              <w:rPr>
                <w:rFonts w:hint="eastAsia"/>
              </w:rPr>
              <w:t>時間</w:t>
            </w:r>
          </w:p>
        </w:tc>
        <w:tc>
          <w:tcPr>
            <w:tcW w:w="6946" w:type="dxa"/>
            <w:vAlign w:val="center"/>
          </w:tcPr>
          <w:p w14:paraId="773C1719" w14:textId="77777777" w:rsidR="00776936" w:rsidRDefault="00776936" w:rsidP="002D4973"/>
        </w:tc>
      </w:tr>
      <w:tr w:rsidR="00776936" w14:paraId="2D572AB2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11C707A6" w14:textId="77777777" w:rsidR="00776936" w:rsidRDefault="00776936" w:rsidP="002D4973">
            <w:r>
              <w:rPr>
                <w:rFonts w:hint="eastAsia"/>
              </w:rPr>
              <w:t>休日</w:t>
            </w:r>
          </w:p>
        </w:tc>
        <w:tc>
          <w:tcPr>
            <w:tcW w:w="6946" w:type="dxa"/>
            <w:vAlign w:val="center"/>
          </w:tcPr>
          <w:p w14:paraId="1B7D3496" w14:textId="77777777" w:rsidR="00776936" w:rsidRDefault="00776936" w:rsidP="002D4973"/>
        </w:tc>
      </w:tr>
      <w:tr w:rsidR="00776936" w14:paraId="6EB1B85B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040DBE18" w14:textId="77777777" w:rsidR="00776936" w:rsidRDefault="00776936" w:rsidP="002D4973">
            <w:r>
              <w:rPr>
                <w:rFonts w:hint="eastAsia"/>
              </w:rPr>
              <w:t>残業の有無</w:t>
            </w:r>
          </w:p>
        </w:tc>
        <w:tc>
          <w:tcPr>
            <w:tcW w:w="6946" w:type="dxa"/>
            <w:vAlign w:val="center"/>
          </w:tcPr>
          <w:p w14:paraId="1E424084" w14:textId="77777777" w:rsidR="00776936" w:rsidRDefault="00776936" w:rsidP="002D4973"/>
        </w:tc>
      </w:tr>
      <w:tr w:rsidR="00776936" w14:paraId="7687DC4E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32FA61F0" w14:textId="77777777" w:rsidR="00776936" w:rsidRDefault="00776936" w:rsidP="002D4973">
            <w:r>
              <w:rPr>
                <w:rFonts w:hint="eastAsia"/>
              </w:rPr>
              <w:t>通勤手当の有無</w:t>
            </w:r>
          </w:p>
        </w:tc>
        <w:tc>
          <w:tcPr>
            <w:tcW w:w="6946" w:type="dxa"/>
            <w:vAlign w:val="center"/>
          </w:tcPr>
          <w:p w14:paraId="4A8BF6CC" w14:textId="77777777" w:rsidR="00776936" w:rsidRDefault="00776936" w:rsidP="002D4973"/>
        </w:tc>
      </w:tr>
      <w:tr w:rsidR="00776936" w14:paraId="3BEEA6E5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551B8143" w14:textId="77777777" w:rsidR="00776936" w:rsidRDefault="00776936" w:rsidP="002D4973">
            <w:r>
              <w:rPr>
                <w:rFonts w:hint="eastAsia"/>
              </w:rPr>
              <w:t>その他手当の有無</w:t>
            </w:r>
          </w:p>
        </w:tc>
        <w:tc>
          <w:tcPr>
            <w:tcW w:w="6946" w:type="dxa"/>
            <w:vAlign w:val="center"/>
          </w:tcPr>
          <w:p w14:paraId="1B3ADAF5" w14:textId="77777777" w:rsidR="00776936" w:rsidRDefault="00776936" w:rsidP="002D4973"/>
        </w:tc>
      </w:tr>
      <w:tr w:rsidR="00776936" w14:paraId="73E6EE2F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4D857A61" w14:textId="77777777" w:rsidR="00776936" w:rsidRDefault="00776936" w:rsidP="002D4973">
            <w:r>
              <w:rPr>
                <w:rFonts w:hint="eastAsia"/>
              </w:rPr>
              <w:t>各種手当・待遇・福利厚生</w:t>
            </w:r>
          </w:p>
        </w:tc>
        <w:tc>
          <w:tcPr>
            <w:tcW w:w="6946" w:type="dxa"/>
            <w:vAlign w:val="center"/>
          </w:tcPr>
          <w:p w14:paraId="14B4B741" w14:textId="77777777" w:rsidR="00776936" w:rsidRDefault="00776936" w:rsidP="002D4973"/>
        </w:tc>
      </w:tr>
      <w:tr w:rsidR="00776936" w14:paraId="0975558C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7D4C7C67" w14:textId="77777777" w:rsidR="00776936" w:rsidRDefault="00776936" w:rsidP="002D4973">
            <w:r>
              <w:rPr>
                <w:rFonts w:hint="eastAsia"/>
              </w:rPr>
              <w:t>加入保険に関する特記事項</w:t>
            </w:r>
          </w:p>
        </w:tc>
        <w:tc>
          <w:tcPr>
            <w:tcW w:w="6946" w:type="dxa"/>
            <w:vAlign w:val="center"/>
          </w:tcPr>
          <w:p w14:paraId="7A4D7B05" w14:textId="77777777" w:rsidR="00776936" w:rsidRDefault="00776936" w:rsidP="002D4973"/>
        </w:tc>
      </w:tr>
      <w:tr w:rsidR="00776936" w14:paraId="0E3F33CD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755F9088" w14:textId="77777777" w:rsidR="00776936" w:rsidRDefault="00776936" w:rsidP="002D4973">
            <w:r>
              <w:rPr>
                <w:rFonts w:hint="eastAsia"/>
              </w:rPr>
              <w:t>公的機関からの就業に伴う助成の内容</w:t>
            </w:r>
          </w:p>
        </w:tc>
        <w:tc>
          <w:tcPr>
            <w:tcW w:w="6946" w:type="dxa"/>
            <w:vAlign w:val="center"/>
          </w:tcPr>
          <w:p w14:paraId="6E38A5D8" w14:textId="77777777" w:rsidR="00776936" w:rsidRDefault="00776936" w:rsidP="002D4973"/>
        </w:tc>
      </w:tr>
      <w:tr w:rsidR="00776936" w14:paraId="71CE086B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29B2FB58" w14:textId="77777777" w:rsidR="00776936" w:rsidRDefault="00776936" w:rsidP="002D4973">
            <w:r>
              <w:rPr>
                <w:rFonts w:hint="eastAsia"/>
              </w:rPr>
              <w:t>試用期間</w:t>
            </w:r>
          </w:p>
        </w:tc>
        <w:tc>
          <w:tcPr>
            <w:tcW w:w="6946" w:type="dxa"/>
            <w:vAlign w:val="center"/>
          </w:tcPr>
          <w:p w14:paraId="52611777" w14:textId="77777777" w:rsidR="00776936" w:rsidRDefault="00776936" w:rsidP="002D4973"/>
        </w:tc>
      </w:tr>
      <w:tr w:rsidR="00776936" w14:paraId="6358997D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0825E90F" w14:textId="77777777" w:rsidR="00776936" w:rsidRDefault="00776936" w:rsidP="002D4973">
            <w:r>
              <w:rPr>
                <w:rFonts w:hint="eastAsia"/>
              </w:rPr>
              <w:t>応募資格・条件</w:t>
            </w:r>
          </w:p>
        </w:tc>
        <w:tc>
          <w:tcPr>
            <w:tcW w:w="6946" w:type="dxa"/>
            <w:vAlign w:val="center"/>
          </w:tcPr>
          <w:p w14:paraId="316AA56A" w14:textId="77777777" w:rsidR="00776936" w:rsidRDefault="00776936" w:rsidP="002D4973"/>
        </w:tc>
      </w:tr>
      <w:tr w:rsidR="00776936" w14:paraId="30B2209B" w14:textId="77777777" w:rsidTr="00E45259">
        <w:trPr>
          <w:trHeight w:val="510"/>
        </w:trPr>
        <w:tc>
          <w:tcPr>
            <w:tcW w:w="2830" w:type="dxa"/>
            <w:vAlign w:val="center"/>
          </w:tcPr>
          <w:p w14:paraId="59054346" w14:textId="7DCED87D" w:rsidR="00776936" w:rsidRDefault="00E45259" w:rsidP="002D4973">
            <w:r>
              <w:rPr>
                <w:rFonts w:hint="eastAsia"/>
              </w:rPr>
              <w:t>募集人数・</w:t>
            </w:r>
            <w:r w:rsidR="00776936">
              <w:rPr>
                <w:rFonts w:hint="eastAsia"/>
              </w:rPr>
              <w:t>応募方法</w:t>
            </w:r>
          </w:p>
        </w:tc>
        <w:tc>
          <w:tcPr>
            <w:tcW w:w="6946" w:type="dxa"/>
            <w:vAlign w:val="center"/>
          </w:tcPr>
          <w:p w14:paraId="39F2BFBA" w14:textId="77777777" w:rsidR="00776936" w:rsidRDefault="00776936" w:rsidP="002D4973"/>
        </w:tc>
      </w:tr>
    </w:tbl>
    <w:p w14:paraId="6F648A31" w14:textId="48F7B3FD" w:rsidR="00FE38D9" w:rsidRPr="00776936" w:rsidRDefault="00776936">
      <w:pPr>
        <w:rPr>
          <w:b/>
        </w:rPr>
      </w:pPr>
      <w:r w:rsidRPr="00776936">
        <w:rPr>
          <w:rFonts w:hint="eastAsia"/>
          <w:b/>
        </w:rPr>
        <w:lastRenderedPageBreak/>
        <w:t>記入例</w:t>
      </w:r>
      <w:r>
        <w:rPr>
          <w:rFonts w:hint="eastAsia"/>
          <w:b/>
        </w:rPr>
        <w:t>（見本）</w:t>
      </w:r>
    </w:p>
    <w:p w14:paraId="76782DF6" w14:textId="77777777" w:rsidR="00E45259" w:rsidRDefault="00E45259" w:rsidP="00E45259">
      <w:r>
        <w:rPr>
          <w:rFonts w:hint="eastAsia"/>
        </w:rPr>
        <w:t>奥多摩町長　殿</w:t>
      </w:r>
    </w:p>
    <w:p w14:paraId="7A5CA58B" w14:textId="0C5919BB" w:rsidR="00E45259" w:rsidRDefault="00E45259" w:rsidP="00E45259">
      <w:r>
        <w:rPr>
          <w:rFonts w:hint="eastAsia"/>
        </w:rPr>
        <w:t xml:space="preserve">　　　　　　　　　　　　　　　　　　　　　　申請事業所　〇〇〇建設株式会社</w:t>
      </w:r>
    </w:p>
    <w:p w14:paraId="7B8836DE" w14:textId="3B76E31E" w:rsidR="00E45259" w:rsidRDefault="00E45259" w:rsidP="00E45259">
      <w:pPr>
        <w:ind w:firstLineChars="2200" w:firstLine="4620"/>
      </w:pPr>
      <w:r>
        <w:rPr>
          <w:rFonts w:hint="eastAsia"/>
        </w:rPr>
        <w:t>所在地・連絡先　奥多摩町氷川</w:t>
      </w:r>
      <w:r>
        <w:rPr>
          <w:rFonts w:hint="eastAsia"/>
        </w:rPr>
        <w:t>215-6</w:t>
      </w:r>
      <w:r>
        <w:rPr>
          <w:rFonts w:hint="eastAsia"/>
        </w:rPr>
        <w:t xml:space="preserve">　総務部</w:t>
      </w:r>
      <w:r>
        <w:rPr>
          <w:rFonts w:hint="eastAsia"/>
        </w:rPr>
        <w:t>83-2310</w:t>
      </w:r>
    </w:p>
    <w:p w14:paraId="2E1BB704" w14:textId="77777777" w:rsidR="00E45259" w:rsidRDefault="00E45259" w:rsidP="00E45259">
      <w:pPr>
        <w:ind w:firstLineChars="2200" w:firstLine="4620"/>
      </w:pPr>
    </w:p>
    <w:p w14:paraId="7848E705" w14:textId="7F6E2C0B" w:rsidR="00E45259" w:rsidRDefault="00E45259" w:rsidP="00E45259">
      <w:pPr>
        <w:jc w:val="center"/>
      </w:pPr>
      <w:bookmarkStart w:id="0" w:name="_GoBack"/>
      <w:bookmarkEnd w:id="0"/>
      <w:r w:rsidRPr="00E45259">
        <w:rPr>
          <w:rFonts w:hint="eastAsia"/>
        </w:rPr>
        <w:t>奥多摩町定住促進サポート事業</w:t>
      </w:r>
      <w:r>
        <w:rPr>
          <w:rFonts w:hint="eastAsia"/>
        </w:rPr>
        <w:t>に以下のとおり登録</w:t>
      </w:r>
      <w:r w:rsidR="008312D0">
        <w:rPr>
          <w:rFonts w:hint="eastAsia"/>
        </w:rPr>
        <w:t>を申請</w:t>
      </w:r>
      <w:r>
        <w:rPr>
          <w:rFonts w:hint="eastAsia"/>
        </w:rPr>
        <w:t>します。</w:t>
      </w:r>
    </w:p>
    <w:p w14:paraId="1FD3B177" w14:textId="77777777" w:rsidR="00E45259" w:rsidRDefault="00E45259" w:rsidP="00E45259">
      <w:r>
        <w:rPr>
          <w:rFonts w:hint="eastAsia"/>
        </w:rPr>
        <w:t>募集内容及び会社概要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D18D5" w14:paraId="4526CF6A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7F670704" w14:textId="77777777" w:rsidR="00FD18D5" w:rsidRDefault="00FD18D5" w:rsidP="0084255E">
            <w:r>
              <w:rPr>
                <w:rFonts w:hint="eastAsia"/>
              </w:rPr>
              <w:t>募集職種</w:t>
            </w:r>
          </w:p>
        </w:tc>
        <w:tc>
          <w:tcPr>
            <w:tcW w:w="6946" w:type="dxa"/>
            <w:vAlign w:val="center"/>
          </w:tcPr>
          <w:p w14:paraId="2E85269B" w14:textId="77777777" w:rsidR="00FD18D5" w:rsidRDefault="0084255E" w:rsidP="0084255E">
            <w:r>
              <w:rPr>
                <w:rFonts w:hint="eastAsia"/>
              </w:rPr>
              <w:t>建築施工管理職</w:t>
            </w:r>
          </w:p>
        </w:tc>
      </w:tr>
      <w:tr w:rsidR="00FD18D5" w14:paraId="056903BB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7CEFFDCE" w14:textId="77777777" w:rsidR="00FD18D5" w:rsidRDefault="00FE38D9" w:rsidP="0084255E">
            <w:r>
              <w:rPr>
                <w:rFonts w:hint="eastAsia"/>
              </w:rPr>
              <w:t>業務内容</w:t>
            </w:r>
          </w:p>
        </w:tc>
        <w:tc>
          <w:tcPr>
            <w:tcW w:w="6946" w:type="dxa"/>
            <w:vAlign w:val="center"/>
          </w:tcPr>
          <w:p w14:paraId="1DE8C20C" w14:textId="77777777" w:rsidR="00FD18D5" w:rsidRDefault="0084255E" w:rsidP="0084255E">
            <w:r>
              <w:rPr>
                <w:rFonts w:hint="eastAsia"/>
              </w:rPr>
              <w:t>建築工事の施工管理業務</w:t>
            </w:r>
          </w:p>
        </w:tc>
      </w:tr>
      <w:tr w:rsidR="00FD18D5" w14:paraId="1B24A78C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28C0C758" w14:textId="77777777" w:rsidR="00FD18D5" w:rsidRDefault="00FE38D9" w:rsidP="0084255E">
            <w:r>
              <w:rPr>
                <w:rFonts w:hint="eastAsia"/>
              </w:rPr>
              <w:t>雇用形態</w:t>
            </w:r>
          </w:p>
        </w:tc>
        <w:tc>
          <w:tcPr>
            <w:tcW w:w="6946" w:type="dxa"/>
            <w:vAlign w:val="center"/>
          </w:tcPr>
          <w:p w14:paraId="06AC4D78" w14:textId="77777777" w:rsidR="00FD18D5" w:rsidRDefault="0084255E" w:rsidP="0084255E">
            <w:r>
              <w:rPr>
                <w:rFonts w:hint="eastAsia"/>
              </w:rPr>
              <w:t>正社員</w:t>
            </w:r>
          </w:p>
        </w:tc>
      </w:tr>
      <w:tr w:rsidR="00FD18D5" w14:paraId="48F26288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683C6D1D" w14:textId="77777777" w:rsidR="00FD18D5" w:rsidRDefault="00FE38D9" w:rsidP="0084255E">
            <w:r>
              <w:rPr>
                <w:rFonts w:hint="eastAsia"/>
              </w:rPr>
              <w:t>所定労働時間</w:t>
            </w:r>
          </w:p>
        </w:tc>
        <w:tc>
          <w:tcPr>
            <w:tcW w:w="6946" w:type="dxa"/>
            <w:vAlign w:val="center"/>
          </w:tcPr>
          <w:p w14:paraId="7132E7C5" w14:textId="2A57569A" w:rsidR="00FD18D5" w:rsidRDefault="0084255E" w:rsidP="0084255E">
            <w:r>
              <w:rPr>
                <w:rFonts w:hint="eastAsia"/>
              </w:rPr>
              <w:t>８</w:t>
            </w:r>
            <w:r w:rsidR="006046A5">
              <w:rPr>
                <w:rFonts w:hint="eastAsia"/>
              </w:rPr>
              <w:t xml:space="preserve">　　　　　　　　時間／日</w:t>
            </w:r>
          </w:p>
        </w:tc>
      </w:tr>
      <w:tr w:rsidR="00FD18D5" w14:paraId="55053AD0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15BADFE3" w14:textId="77777777" w:rsidR="00FD18D5" w:rsidRDefault="00FE38D9" w:rsidP="0084255E">
            <w:r>
              <w:rPr>
                <w:rFonts w:hint="eastAsia"/>
              </w:rPr>
              <w:t>給与</w:t>
            </w:r>
          </w:p>
        </w:tc>
        <w:tc>
          <w:tcPr>
            <w:tcW w:w="6946" w:type="dxa"/>
            <w:vAlign w:val="center"/>
          </w:tcPr>
          <w:p w14:paraId="3D2BD132" w14:textId="77777777" w:rsidR="00FD18D5" w:rsidRDefault="0084255E" w:rsidP="0084255E">
            <w:r>
              <w:rPr>
                <w:rFonts w:hint="eastAsia"/>
              </w:rPr>
              <w:t xml:space="preserve">月給　</w:t>
            </w: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円から</w:t>
            </w: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　能力・経験等により変動</w:t>
            </w:r>
          </w:p>
        </w:tc>
      </w:tr>
      <w:tr w:rsidR="00FD18D5" w14:paraId="4878C10B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44AE1AA0" w14:textId="77777777" w:rsidR="00FD18D5" w:rsidRDefault="00FE38D9" w:rsidP="0084255E">
            <w:r>
              <w:rPr>
                <w:rFonts w:hint="eastAsia"/>
              </w:rPr>
              <w:t>主な就業場所</w:t>
            </w:r>
          </w:p>
        </w:tc>
        <w:tc>
          <w:tcPr>
            <w:tcW w:w="6946" w:type="dxa"/>
            <w:vAlign w:val="center"/>
          </w:tcPr>
          <w:p w14:paraId="66403687" w14:textId="77777777" w:rsidR="00FD18D5" w:rsidRDefault="0084255E" w:rsidP="0084255E">
            <w:r>
              <w:rPr>
                <w:rFonts w:hint="eastAsia"/>
              </w:rPr>
              <w:t>198-0212</w:t>
            </w:r>
            <w:r>
              <w:rPr>
                <w:rFonts w:hint="eastAsia"/>
              </w:rPr>
              <w:t xml:space="preserve">　奥多摩町氷川</w:t>
            </w:r>
            <w:r>
              <w:rPr>
                <w:rFonts w:hint="eastAsia"/>
              </w:rPr>
              <w:t>215-6</w:t>
            </w:r>
          </w:p>
        </w:tc>
      </w:tr>
      <w:tr w:rsidR="00FD18D5" w14:paraId="03E68057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5B92A154" w14:textId="77777777" w:rsidR="00FD18D5" w:rsidRDefault="00FE38D9" w:rsidP="0084255E">
            <w:r>
              <w:rPr>
                <w:rFonts w:hint="eastAsia"/>
              </w:rPr>
              <w:t>就業予定地</w:t>
            </w:r>
          </w:p>
        </w:tc>
        <w:tc>
          <w:tcPr>
            <w:tcW w:w="6946" w:type="dxa"/>
            <w:vAlign w:val="center"/>
          </w:tcPr>
          <w:p w14:paraId="234407A8" w14:textId="77777777" w:rsidR="00FD18D5" w:rsidRDefault="0084255E" w:rsidP="0084255E">
            <w:r>
              <w:rPr>
                <w:rFonts w:hint="eastAsia"/>
              </w:rPr>
              <w:t>奥多摩町内</w:t>
            </w:r>
          </w:p>
        </w:tc>
      </w:tr>
      <w:tr w:rsidR="00FD18D5" w14:paraId="36AFFD82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3CD647F2" w14:textId="77777777" w:rsidR="00FD18D5" w:rsidRDefault="00FE38D9" w:rsidP="0084255E">
            <w:r>
              <w:rPr>
                <w:rFonts w:hint="eastAsia"/>
              </w:rPr>
              <w:t>雇用期間</w:t>
            </w:r>
          </w:p>
        </w:tc>
        <w:tc>
          <w:tcPr>
            <w:tcW w:w="6946" w:type="dxa"/>
            <w:vAlign w:val="center"/>
          </w:tcPr>
          <w:p w14:paraId="0392ED8D" w14:textId="77777777" w:rsidR="00FD18D5" w:rsidRDefault="0084255E" w:rsidP="0084255E">
            <w:r>
              <w:rPr>
                <w:rFonts w:hint="eastAsia"/>
              </w:rPr>
              <w:t>無期</w:t>
            </w:r>
          </w:p>
        </w:tc>
      </w:tr>
      <w:tr w:rsidR="00FE38D9" w14:paraId="5FBFD2E1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189D426A" w14:textId="77777777" w:rsidR="00FE38D9" w:rsidRDefault="00FE38D9" w:rsidP="0084255E">
            <w:r>
              <w:rPr>
                <w:rFonts w:hint="eastAsia"/>
              </w:rPr>
              <w:t>勤務日</w:t>
            </w:r>
          </w:p>
        </w:tc>
        <w:tc>
          <w:tcPr>
            <w:tcW w:w="6946" w:type="dxa"/>
            <w:vAlign w:val="center"/>
          </w:tcPr>
          <w:p w14:paraId="64099C58" w14:textId="77777777" w:rsidR="00FE38D9" w:rsidRDefault="0084255E" w:rsidP="0084255E">
            <w:r>
              <w:rPr>
                <w:rFonts w:hint="eastAsia"/>
              </w:rPr>
              <w:t>月、火、水、木、金</w:t>
            </w:r>
          </w:p>
        </w:tc>
      </w:tr>
      <w:tr w:rsidR="00FE38D9" w14:paraId="083C0F52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5D09E5B1" w14:textId="77777777" w:rsidR="00FE38D9" w:rsidRDefault="00FE38D9" w:rsidP="0084255E">
            <w:r>
              <w:rPr>
                <w:rFonts w:hint="eastAsia"/>
              </w:rPr>
              <w:t>就業時間</w:t>
            </w:r>
          </w:p>
        </w:tc>
        <w:tc>
          <w:tcPr>
            <w:tcW w:w="6946" w:type="dxa"/>
            <w:vAlign w:val="center"/>
          </w:tcPr>
          <w:p w14:paraId="5FBD9CFA" w14:textId="77777777" w:rsidR="00FE38D9" w:rsidRDefault="0084255E" w:rsidP="0084255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FE38D9" w14:paraId="3D423565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032470DE" w14:textId="45FA4961" w:rsidR="00FE38D9" w:rsidRDefault="002047AD" w:rsidP="0084255E">
            <w:r>
              <w:rPr>
                <w:rFonts w:hint="eastAsia"/>
              </w:rPr>
              <w:t>休憩</w:t>
            </w:r>
            <w:r w:rsidR="00FE38D9">
              <w:rPr>
                <w:rFonts w:hint="eastAsia"/>
              </w:rPr>
              <w:t>時間</w:t>
            </w:r>
          </w:p>
        </w:tc>
        <w:tc>
          <w:tcPr>
            <w:tcW w:w="6946" w:type="dxa"/>
            <w:vAlign w:val="center"/>
          </w:tcPr>
          <w:p w14:paraId="280AB158" w14:textId="77777777" w:rsidR="00FE38D9" w:rsidRDefault="0084255E" w:rsidP="0084255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FE38D9" w14:paraId="1C64E7A5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3007258E" w14:textId="77777777" w:rsidR="00FE38D9" w:rsidRDefault="00FE38D9" w:rsidP="0084255E">
            <w:r>
              <w:rPr>
                <w:rFonts w:hint="eastAsia"/>
              </w:rPr>
              <w:t>休日</w:t>
            </w:r>
          </w:p>
        </w:tc>
        <w:tc>
          <w:tcPr>
            <w:tcW w:w="6946" w:type="dxa"/>
            <w:vAlign w:val="center"/>
          </w:tcPr>
          <w:p w14:paraId="1D388577" w14:textId="77777777" w:rsidR="00FE38D9" w:rsidRDefault="0084255E" w:rsidP="0084255E">
            <w:r>
              <w:rPr>
                <w:rFonts w:hint="eastAsia"/>
              </w:rPr>
              <w:t>土、日、祝日、その他</w:t>
            </w:r>
          </w:p>
        </w:tc>
      </w:tr>
      <w:tr w:rsidR="00FE38D9" w14:paraId="7FDC29D9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66176E5E" w14:textId="77777777" w:rsidR="00FE38D9" w:rsidRDefault="00FE38D9" w:rsidP="0084255E">
            <w:r>
              <w:rPr>
                <w:rFonts w:hint="eastAsia"/>
              </w:rPr>
              <w:t>残業の有無</w:t>
            </w:r>
          </w:p>
        </w:tc>
        <w:tc>
          <w:tcPr>
            <w:tcW w:w="6946" w:type="dxa"/>
            <w:vAlign w:val="center"/>
          </w:tcPr>
          <w:p w14:paraId="2BF20CA7" w14:textId="100F1A6B" w:rsidR="00FE38D9" w:rsidRDefault="0084255E" w:rsidP="0084255E">
            <w:r>
              <w:rPr>
                <w:rFonts w:hint="eastAsia"/>
              </w:rPr>
              <w:t>有</w:t>
            </w:r>
            <w:r w:rsidR="006046A5">
              <w:rPr>
                <w:rFonts w:hint="eastAsia"/>
              </w:rPr>
              <w:t xml:space="preserve">　　　（　１５　時間程度）</w:t>
            </w:r>
          </w:p>
        </w:tc>
      </w:tr>
      <w:tr w:rsidR="00FE38D9" w14:paraId="26AED786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3C3E591A" w14:textId="77777777" w:rsidR="00FE38D9" w:rsidRDefault="00FE38D9" w:rsidP="0084255E">
            <w:r>
              <w:rPr>
                <w:rFonts w:hint="eastAsia"/>
              </w:rPr>
              <w:t>通勤手当の有無</w:t>
            </w:r>
          </w:p>
        </w:tc>
        <w:tc>
          <w:tcPr>
            <w:tcW w:w="6946" w:type="dxa"/>
            <w:vAlign w:val="center"/>
          </w:tcPr>
          <w:p w14:paraId="3EED0A3F" w14:textId="77777777" w:rsidR="00FE38D9" w:rsidRDefault="0084255E" w:rsidP="0084255E">
            <w:r>
              <w:rPr>
                <w:rFonts w:hint="eastAsia"/>
              </w:rPr>
              <w:t>有</w:t>
            </w:r>
          </w:p>
        </w:tc>
      </w:tr>
      <w:tr w:rsidR="00FE38D9" w14:paraId="707A81D9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1C8EF1D8" w14:textId="77777777" w:rsidR="00FE38D9" w:rsidRDefault="00FE38D9" w:rsidP="0084255E">
            <w:r>
              <w:rPr>
                <w:rFonts w:hint="eastAsia"/>
              </w:rPr>
              <w:t>その他手当の有無</w:t>
            </w:r>
          </w:p>
        </w:tc>
        <w:tc>
          <w:tcPr>
            <w:tcW w:w="6946" w:type="dxa"/>
            <w:vAlign w:val="center"/>
          </w:tcPr>
          <w:p w14:paraId="32E0ADDB" w14:textId="77777777" w:rsidR="00FE38D9" w:rsidRDefault="0084255E" w:rsidP="0084255E">
            <w:r>
              <w:rPr>
                <w:rFonts w:hint="eastAsia"/>
              </w:rPr>
              <w:t>有</w:t>
            </w:r>
          </w:p>
        </w:tc>
      </w:tr>
      <w:tr w:rsidR="00FE38D9" w14:paraId="2E02D56D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26D45320" w14:textId="77777777" w:rsidR="00FE38D9" w:rsidRDefault="00FE38D9" w:rsidP="0084255E">
            <w:r>
              <w:rPr>
                <w:rFonts w:hint="eastAsia"/>
              </w:rPr>
              <w:t>各種手当・待遇・福利厚生</w:t>
            </w:r>
          </w:p>
        </w:tc>
        <w:tc>
          <w:tcPr>
            <w:tcW w:w="6946" w:type="dxa"/>
            <w:vAlign w:val="center"/>
          </w:tcPr>
          <w:p w14:paraId="3A85BEAE" w14:textId="77777777" w:rsidR="00FE38D9" w:rsidRDefault="008B67D4" w:rsidP="0084255E">
            <w:r>
              <w:rPr>
                <w:rFonts w:hint="eastAsia"/>
              </w:rPr>
              <w:t>通勤手当、家賃手当、資格手当（各種支給要件あり）</w:t>
            </w:r>
          </w:p>
          <w:p w14:paraId="37F0DAB3" w14:textId="77777777" w:rsidR="008B67D4" w:rsidRDefault="008B67D4" w:rsidP="0084255E">
            <w:r>
              <w:rPr>
                <w:rFonts w:hint="eastAsia"/>
              </w:rPr>
              <w:t>作業服貸与・社宅有・退職金制度あり（勤続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年以上）、退職金共済制度加入、財形年金制度加入、育児・介護休暇制度あり</w:t>
            </w:r>
          </w:p>
        </w:tc>
      </w:tr>
      <w:tr w:rsidR="00FE38D9" w14:paraId="73C38C62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3DC28C9E" w14:textId="77777777" w:rsidR="00FE38D9" w:rsidRDefault="00FE38D9" w:rsidP="0084255E">
            <w:r>
              <w:rPr>
                <w:rFonts w:hint="eastAsia"/>
              </w:rPr>
              <w:t>加入保険に関する特記事項</w:t>
            </w:r>
          </w:p>
        </w:tc>
        <w:tc>
          <w:tcPr>
            <w:tcW w:w="6946" w:type="dxa"/>
            <w:vAlign w:val="center"/>
          </w:tcPr>
          <w:p w14:paraId="6B9950F4" w14:textId="77777777" w:rsidR="00FE38D9" w:rsidRDefault="008B67D4" w:rsidP="0084255E">
            <w:r>
              <w:rPr>
                <w:rFonts w:hint="eastAsia"/>
              </w:rPr>
              <w:t>各種社会保険完備（雇用保険、労災保険、健康保険、厚生年金保険）</w:t>
            </w:r>
          </w:p>
        </w:tc>
      </w:tr>
      <w:tr w:rsidR="00FE38D9" w14:paraId="78DE4C1D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2FED9399" w14:textId="77777777" w:rsidR="00FE38D9" w:rsidRDefault="00FE38D9" w:rsidP="0084255E">
            <w:r>
              <w:rPr>
                <w:rFonts w:hint="eastAsia"/>
              </w:rPr>
              <w:t>公的機関からの就業に伴う助成の内容</w:t>
            </w:r>
          </w:p>
        </w:tc>
        <w:tc>
          <w:tcPr>
            <w:tcW w:w="6946" w:type="dxa"/>
            <w:vAlign w:val="center"/>
          </w:tcPr>
          <w:p w14:paraId="48442222" w14:textId="77777777" w:rsidR="00FE38D9" w:rsidRDefault="00776936" w:rsidP="0084255E">
            <w:r>
              <w:rPr>
                <w:rFonts w:hint="eastAsia"/>
              </w:rPr>
              <w:t>正規職員のみ（仮称）</w:t>
            </w:r>
            <w:r w:rsidR="008B67D4">
              <w:rPr>
                <w:rFonts w:hint="eastAsia"/>
              </w:rPr>
              <w:t>奥多摩町の定住促進サポート事業支援金対象求人</w:t>
            </w:r>
          </w:p>
        </w:tc>
      </w:tr>
      <w:tr w:rsidR="00FE38D9" w14:paraId="7324903A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031AE59B" w14:textId="77777777" w:rsidR="00FE38D9" w:rsidRDefault="00FE38D9" w:rsidP="0084255E">
            <w:r>
              <w:rPr>
                <w:rFonts w:hint="eastAsia"/>
              </w:rPr>
              <w:t>試用期間</w:t>
            </w:r>
          </w:p>
        </w:tc>
        <w:tc>
          <w:tcPr>
            <w:tcW w:w="6946" w:type="dxa"/>
            <w:vAlign w:val="center"/>
          </w:tcPr>
          <w:p w14:paraId="39E72288" w14:textId="77777777" w:rsidR="00FE38D9" w:rsidRDefault="008B67D4" w:rsidP="0084255E">
            <w:r>
              <w:rPr>
                <w:rFonts w:hint="eastAsia"/>
              </w:rPr>
              <w:t>有　試用期間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か月、試用期間中は健康保険・厚生年金</w:t>
            </w:r>
            <w:r w:rsidR="00776936">
              <w:rPr>
                <w:rFonts w:hint="eastAsia"/>
              </w:rPr>
              <w:t>への加入及び有給休暇の取得はできません。雇用保険・労災保険は加入のみ。</w:t>
            </w:r>
          </w:p>
        </w:tc>
      </w:tr>
      <w:tr w:rsidR="00FE38D9" w14:paraId="02E81C6D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5CBDE33A" w14:textId="77777777" w:rsidR="00FE38D9" w:rsidRDefault="00FE38D9" w:rsidP="0084255E">
            <w:r>
              <w:rPr>
                <w:rFonts w:hint="eastAsia"/>
              </w:rPr>
              <w:t>応募資格・条件</w:t>
            </w:r>
          </w:p>
        </w:tc>
        <w:tc>
          <w:tcPr>
            <w:tcW w:w="6946" w:type="dxa"/>
            <w:vAlign w:val="center"/>
          </w:tcPr>
          <w:p w14:paraId="7BC3001C" w14:textId="77777777" w:rsidR="00FE38D9" w:rsidRDefault="00776936" w:rsidP="0084255E">
            <w:r>
              <w:rPr>
                <w:rFonts w:hint="eastAsia"/>
              </w:rPr>
              <w:t>普通自動車免許、建築施工管理技士又は建築士の資格取得者優遇</w:t>
            </w:r>
          </w:p>
        </w:tc>
      </w:tr>
      <w:tr w:rsidR="00FE38D9" w14:paraId="676656D9" w14:textId="77777777" w:rsidTr="00E45259">
        <w:trPr>
          <w:trHeight w:val="454"/>
        </w:trPr>
        <w:tc>
          <w:tcPr>
            <w:tcW w:w="2830" w:type="dxa"/>
            <w:vAlign w:val="center"/>
          </w:tcPr>
          <w:p w14:paraId="1D972497" w14:textId="2B71E167" w:rsidR="00FE38D9" w:rsidRDefault="00E45259" w:rsidP="0084255E">
            <w:r>
              <w:rPr>
                <w:rFonts w:hint="eastAsia"/>
              </w:rPr>
              <w:t>募集人数・</w:t>
            </w:r>
            <w:r w:rsidR="00FE38D9">
              <w:rPr>
                <w:rFonts w:hint="eastAsia"/>
              </w:rPr>
              <w:t>応募方法</w:t>
            </w:r>
          </w:p>
        </w:tc>
        <w:tc>
          <w:tcPr>
            <w:tcW w:w="6946" w:type="dxa"/>
            <w:vAlign w:val="center"/>
          </w:tcPr>
          <w:p w14:paraId="4A638807" w14:textId="66109BB0" w:rsidR="00FE38D9" w:rsidRDefault="00E45259" w:rsidP="0084255E">
            <w:r>
              <w:rPr>
                <w:rFonts w:hint="eastAsia"/>
              </w:rPr>
              <w:t xml:space="preserve">若干名　</w:t>
            </w:r>
            <w:r w:rsidR="00776936">
              <w:rPr>
                <w:rFonts w:hint="eastAsia"/>
              </w:rPr>
              <w:t>弊社採用担当までご連絡ください。</w:t>
            </w:r>
            <w:r w:rsidR="00776936" w:rsidRPr="00776936">
              <w:rPr>
                <w:rFonts w:hint="eastAsia"/>
              </w:rPr>
              <w:t>〇〇〇建設株式会社</w:t>
            </w:r>
            <w:r w:rsidR="00776936">
              <w:rPr>
                <w:rFonts w:hint="eastAsia"/>
              </w:rPr>
              <w:t xml:space="preserve">　総務部採用担当　〒</w:t>
            </w:r>
            <w:r w:rsidR="00776936">
              <w:rPr>
                <w:rFonts w:hint="eastAsia"/>
              </w:rPr>
              <w:t>198-0212</w:t>
            </w:r>
            <w:r w:rsidR="00776936">
              <w:rPr>
                <w:rFonts w:hint="eastAsia"/>
              </w:rPr>
              <w:t xml:space="preserve">　奥多摩町氷川</w:t>
            </w:r>
            <w:r w:rsidR="00776936">
              <w:rPr>
                <w:rFonts w:hint="eastAsia"/>
              </w:rPr>
              <w:t>215-6</w:t>
            </w:r>
            <w:r w:rsidR="00776936">
              <w:rPr>
                <w:rFonts w:hint="eastAsia"/>
              </w:rPr>
              <w:t xml:space="preserve">　</w:t>
            </w:r>
            <w:r w:rsidR="00776936">
              <w:rPr>
                <w:rFonts w:hint="eastAsia"/>
              </w:rPr>
              <w:t>0428-83-2310</w:t>
            </w:r>
            <w:r w:rsidR="00776936">
              <w:rPr>
                <w:rFonts w:hint="eastAsia"/>
              </w:rPr>
              <w:t xml:space="preserve">　</w:t>
            </w:r>
          </w:p>
        </w:tc>
      </w:tr>
    </w:tbl>
    <w:p w14:paraId="3E237BB9" w14:textId="77777777" w:rsidR="00127983" w:rsidRPr="002D5124" w:rsidRDefault="00127983" w:rsidP="002D5124">
      <w:pPr>
        <w:ind w:right="840"/>
        <w:rPr>
          <w:sz w:val="8"/>
        </w:rPr>
      </w:pPr>
    </w:p>
    <w:sectPr w:rsidR="00127983" w:rsidRPr="002D5124" w:rsidSect="00776936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DDC8" w14:textId="77777777" w:rsidR="006626AA" w:rsidRDefault="006626AA" w:rsidP="006626AA">
      <w:r>
        <w:separator/>
      </w:r>
    </w:p>
  </w:endnote>
  <w:endnote w:type="continuationSeparator" w:id="0">
    <w:p w14:paraId="4081F27E" w14:textId="77777777" w:rsidR="006626AA" w:rsidRDefault="006626AA" w:rsidP="006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87375" w14:textId="77777777" w:rsidR="006626AA" w:rsidRDefault="006626AA" w:rsidP="006626AA">
      <w:r>
        <w:separator/>
      </w:r>
    </w:p>
  </w:footnote>
  <w:footnote w:type="continuationSeparator" w:id="0">
    <w:p w14:paraId="3FACDA3A" w14:textId="77777777" w:rsidR="006626AA" w:rsidRDefault="006626AA" w:rsidP="0066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D5"/>
    <w:rsid w:val="00015F99"/>
    <w:rsid w:val="00032354"/>
    <w:rsid w:val="000859A8"/>
    <w:rsid w:val="000C10BE"/>
    <w:rsid w:val="000D42A9"/>
    <w:rsid w:val="00127983"/>
    <w:rsid w:val="001A5834"/>
    <w:rsid w:val="002047AD"/>
    <w:rsid w:val="002D5124"/>
    <w:rsid w:val="00452755"/>
    <w:rsid w:val="006046A5"/>
    <w:rsid w:val="006626AA"/>
    <w:rsid w:val="00716467"/>
    <w:rsid w:val="00776936"/>
    <w:rsid w:val="00804547"/>
    <w:rsid w:val="008312D0"/>
    <w:rsid w:val="0084255E"/>
    <w:rsid w:val="008548E4"/>
    <w:rsid w:val="008B67D4"/>
    <w:rsid w:val="00981A29"/>
    <w:rsid w:val="009839F6"/>
    <w:rsid w:val="009E4C8B"/>
    <w:rsid w:val="00A103D9"/>
    <w:rsid w:val="00D3762A"/>
    <w:rsid w:val="00D4608D"/>
    <w:rsid w:val="00DC5593"/>
    <w:rsid w:val="00E45259"/>
    <w:rsid w:val="00EE344B"/>
    <w:rsid w:val="00EE36E1"/>
    <w:rsid w:val="00FD18D5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8D7248"/>
  <w15:docId w15:val="{D99DC3B7-E67D-4C23-9C87-73FDDC08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D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626A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626AA"/>
  </w:style>
  <w:style w:type="paragraph" w:styleId="af4">
    <w:name w:val="footer"/>
    <w:basedOn w:val="a"/>
    <w:link w:val="af5"/>
    <w:uiPriority w:val="99"/>
    <w:unhideWhenUsed/>
    <w:rsid w:val="006626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626AA"/>
  </w:style>
  <w:style w:type="paragraph" w:styleId="af6">
    <w:name w:val="Balloon Text"/>
    <w:basedOn w:val="a"/>
    <w:link w:val="af7"/>
    <w:uiPriority w:val="99"/>
    <w:semiHidden/>
    <w:unhideWhenUsed/>
    <w:rsid w:val="00D3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37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2730.20236.0_x86__8wekyb3d8bbw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　和貴</dc:creator>
  <cp:keywords/>
  <dc:description/>
  <cp:lastModifiedBy>弦巻 智也</cp:lastModifiedBy>
  <cp:revision>5</cp:revision>
  <cp:lastPrinted>2020-05-25T00:48:00Z</cp:lastPrinted>
  <dcterms:created xsi:type="dcterms:W3CDTF">2020-06-17T02:17:00Z</dcterms:created>
  <dcterms:modified xsi:type="dcterms:W3CDTF">2020-06-29T00:21:00Z</dcterms:modified>
</cp:coreProperties>
</file>